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C8B3" w14:textId="77777777" w:rsidR="003A2933" w:rsidRPr="007D7B43" w:rsidRDefault="003A2933" w:rsidP="003A2933">
      <w:pPr>
        <w:numPr>
          <w:ilvl w:val="0"/>
          <w:numId w:val="0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37A83B64" w14:textId="48F51D78" w:rsidR="003A2933" w:rsidRPr="007D7B43" w:rsidRDefault="003A2933" w:rsidP="003A2933">
      <w:pPr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7D7B43">
        <w:rPr>
          <w:rFonts w:asciiTheme="minorHAnsi" w:hAnsiTheme="minorHAnsi" w:cstheme="minorHAnsi"/>
          <w:sz w:val="24"/>
          <w:szCs w:val="24"/>
          <w:lang w:val="en-US"/>
        </w:rPr>
        <w:t>This paper documents all the new features, enhancements and visible changes included in the 202</w:t>
      </w:r>
      <w:r w:rsidR="00C773CC">
        <w:rPr>
          <w:rFonts w:asciiTheme="minorHAnsi" w:hAnsiTheme="minorHAnsi" w:cstheme="minorHAnsi"/>
          <w:sz w:val="24"/>
          <w:szCs w:val="24"/>
          <w:lang w:val="en-US"/>
        </w:rPr>
        <w:t>2</w:t>
      </w:r>
      <w:r w:rsidRPr="007D7B43">
        <w:rPr>
          <w:rFonts w:asciiTheme="minorHAnsi" w:hAnsiTheme="minorHAnsi" w:cstheme="minorHAnsi"/>
          <w:sz w:val="24"/>
          <w:szCs w:val="24"/>
          <w:lang w:val="en-US"/>
        </w:rPr>
        <w:t>-005 firmware release.</w:t>
      </w:r>
    </w:p>
    <w:p w14:paraId="4BFB338F" w14:textId="77777777" w:rsidR="003A2933" w:rsidRPr="007D7B43" w:rsidRDefault="003A2933" w:rsidP="003A2933">
      <w:pPr>
        <w:numPr>
          <w:ilvl w:val="0"/>
          <w:numId w:val="0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7D7B43">
        <w:rPr>
          <w:rFonts w:asciiTheme="minorHAnsi" w:hAnsiTheme="minorHAnsi" w:cstheme="minorHAnsi"/>
          <w:b/>
          <w:bCs/>
          <w:sz w:val="24"/>
          <w:szCs w:val="24"/>
          <w:lang w:val="en-US"/>
        </w:rPr>
        <w:t>Purpose</w:t>
      </w:r>
    </w:p>
    <w:p w14:paraId="7EF5D2AE" w14:textId="77777777" w:rsidR="003A2933" w:rsidRPr="007D7B43" w:rsidRDefault="003A2933" w:rsidP="003A2933">
      <w:pPr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7D7B43">
        <w:rPr>
          <w:rFonts w:asciiTheme="minorHAnsi" w:hAnsiTheme="minorHAnsi" w:cstheme="minorHAnsi"/>
          <w:sz w:val="24"/>
          <w:szCs w:val="24"/>
          <w:lang w:val="en-US"/>
        </w:rPr>
        <w:t>The firmware is updated to replace the touchscreen controller IC at the LCD Display Module by a software emulated solution. The present touchscreen controller is obsolete, and it is replaced by a microcontroller. At the same time, the shielded 40-wire cable for the display module is replaced by a simple 2-wire cable.</w:t>
      </w:r>
    </w:p>
    <w:p w14:paraId="37A06655" w14:textId="6BFC4C49" w:rsidR="003A2933" w:rsidRPr="007D7B43" w:rsidRDefault="003A2933" w:rsidP="003A2933">
      <w:pPr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7D7B43">
        <w:rPr>
          <w:rFonts w:asciiTheme="minorHAnsi" w:hAnsiTheme="minorHAnsi" w:cstheme="minorHAnsi"/>
          <w:sz w:val="24"/>
          <w:szCs w:val="24"/>
          <w:lang w:val="en-US"/>
        </w:rPr>
        <w:t>Firmware 202</w:t>
      </w:r>
      <w:r w:rsidR="00C773CC">
        <w:rPr>
          <w:rFonts w:asciiTheme="minorHAnsi" w:hAnsiTheme="minorHAnsi" w:cstheme="minorHAnsi"/>
          <w:sz w:val="24"/>
          <w:szCs w:val="24"/>
          <w:lang w:val="en-US"/>
        </w:rPr>
        <w:t>2</w:t>
      </w:r>
      <w:r w:rsidRPr="007D7B43">
        <w:rPr>
          <w:rFonts w:asciiTheme="minorHAnsi" w:hAnsiTheme="minorHAnsi" w:cstheme="minorHAnsi"/>
          <w:sz w:val="24"/>
          <w:szCs w:val="24"/>
          <w:lang w:val="en-US"/>
        </w:rPr>
        <w:t>-005 is used both for the machine controller and for the display controller.</w:t>
      </w:r>
    </w:p>
    <w:p w14:paraId="1F828DF1" w14:textId="77777777" w:rsidR="003A2933" w:rsidRPr="007D7B43" w:rsidRDefault="003A2933" w:rsidP="003A2933">
      <w:pPr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  <w:lang w:val="en-US"/>
        </w:rPr>
      </w:pPr>
    </w:p>
    <w:p w14:paraId="6E8C1FD4" w14:textId="77777777" w:rsidR="003A2933" w:rsidRPr="007D7B43" w:rsidRDefault="003A2933" w:rsidP="003A2933">
      <w:pPr>
        <w:numPr>
          <w:ilvl w:val="0"/>
          <w:numId w:val="0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7D7B43">
        <w:rPr>
          <w:rFonts w:asciiTheme="minorHAnsi" w:hAnsiTheme="minorHAnsi" w:cstheme="minorHAnsi"/>
          <w:b/>
          <w:bCs/>
          <w:sz w:val="24"/>
          <w:szCs w:val="24"/>
          <w:lang w:val="en-US"/>
        </w:rPr>
        <w:t>Affected Products</w:t>
      </w:r>
    </w:p>
    <w:p w14:paraId="10ADFA96" w14:textId="77777777" w:rsidR="003A2933" w:rsidRPr="007D7B43" w:rsidRDefault="003A2933" w:rsidP="003A2933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7D7B43">
        <w:rPr>
          <w:rFonts w:asciiTheme="minorHAnsi" w:hAnsiTheme="minorHAnsi" w:cstheme="minorHAnsi"/>
          <w:sz w:val="24"/>
          <w:szCs w:val="24"/>
          <w:lang w:val="en-US"/>
        </w:rPr>
        <w:t>Hove Easy Grease ver. 4 (EGv4)</w:t>
      </w:r>
    </w:p>
    <w:p w14:paraId="7D72F5A0" w14:textId="77777777" w:rsidR="003A2933" w:rsidRPr="007D7B43" w:rsidRDefault="003A2933" w:rsidP="003A2933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7D7B43">
        <w:rPr>
          <w:rFonts w:asciiTheme="minorHAnsi" w:hAnsiTheme="minorHAnsi" w:cstheme="minorHAnsi"/>
          <w:sz w:val="24"/>
          <w:szCs w:val="24"/>
          <w:lang w:val="en-US"/>
        </w:rPr>
        <w:t>Hove ONE ver. 1 (ONEv1)</w:t>
      </w:r>
    </w:p>
    <w:p w14:paraId="3E45F09D" w14:textId="77777777" w:rsidR="003A2933" w:rsidRPr="007D7B43" w:rsidRDefault="003A2933" w:rsidP="003A2933">
      <w:pPr>
        <w:numPr>
          <w:ilvl w:val="0"/>
          <w:numId w:val="0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7D7B43">
        <w:rPr>
          <w:rFonts w:asciiTheme="minorHAnsi" w:hAnsiTheme="minorHAnsi" w:cstheme="minorHAnsi"/>
          <w:b/>
          <w:bCs/>
          <w:sz w:val="24"/>
          <w:szCs w:val="24"/>
          <w:lang w:val="en-US"/>
        </w:rPr>
        <w:t>Implemented in Serial No.</w:t>
      </w:r>
    </w:p>
    <w:p w14:paraId="1C2C89AF" w14:textId="77777777" w:rsidR="003A2933" w:rsidRPr="007D7B43" w:rsidRDefault="003A2933" w:rsidP="003A2933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7D7B43">
        <w:rPr>
          <w:rFonts w:asciiTheme="minorHAnsi" w:hAnsiTheme="minorHAnsi" w:cstheme="minorHAnsi"/>
          <w:sz w:val="24"/>
          <w:szCs w:val="24"/>
          <w:lang w:val="en-US"/>
        </w:rPr>
        <w:t>EGv4-2021210 and later</w:t>
      </w:r>
    </w:p>
    <w:p w14:paraId="73AABF76" w14:textId="7BD2EF43" w:rsidR="003A2933" w:rsidRPr="007D7B43" w:rsidRDefault="003A2933" w:rsidP="003A2933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7D7B43">
        <w:rPr>
          <w:rFonts w:asciiTheme="minorHAnsi" w:hAnsiTheme="minorHAnsi" w:cstheme="minorHAnsi"/>
          <w:sz w:val="24"/>
          <w:szCs w:val="24"/>
          <w:lang w:val="en-US"/>
        </w:rPr>
        <w:t>ONEv1-202</w:t>
      </w:r>
      <w:r w:rsidR="008E049E">
        <w:rPr>
          <w:rFonts w:asciiTheme="minorHAnsi" w:hAnsiTheme="minorHAnsi" w:cstheme="minorHAnsi"/>
          <w:sz w:val="24"/>
          <w:szCs w:val="24"/>
          <w:lang w:val="en-US"/>
        </w:rPr>
        <w:t>2</w:t>
      </w:r>
      <w:r w:rsidRPr="007D7B43">
        <w:rPr>
          <w:rFonts w:asciiTheme="minorHAnsi" w:hAnsiTheme="minorHAnsi" w:cstheme="minorHAnsi"/>
          <w:sz w:val="24"/>
          <w:szCs w:val="24"/>
          <w:lang w:val="en-US"/>
        </w:rPr>
        <w:t>-</w:t>
      </w:r>
      <w:r w:rsidR="008E049E">
        <w:rPr>
          <w:rFonts w:asciiTheme="minorHAnsi" w:hAnsiTheme="minorHAnsi" w:cstheme="minorHAnsi"/>
          <w:sz w:val="24"/>
          <w:szCs w:val="24"/>
          <w:lang w:val="en-US"/>
        </w:rPr>
        <w:t>001</w:t>
      </w:r>
      <w:r w:rsidRPr="007D7B43">
        <w:rPr>
          <w:rFonts w:asciiTheme="minorHAnsi" w:hAnsiTheme="minorHAnsi" w:cstheme="minorHAnsi"/>
          <w:sz w:val="24"/>
          <w:szCs w:val="24"/>
          <w:lang w:val="en-US"/>
        </w:rPr>
        <w:t xml:space="preserve"> and later</w:t>
      </w:r>
    </w:p>
    <w:p w14:paraId="787FF73E" w14:textId="77777777" w:rsidR="003A2933" w:rsidRPr="007D7B43" w:rsidRDefault="003A2933" w:rsidP="003A2933">
      <w:pPr>
        <w:numPr>
          <w:ilvl w:val="0"/>
          <w:numId w:val="0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7D7B43">
        <w:rPr>
          <w:rFonts w:asciiTheme="minorHAnsi" w:hAnsiTheme="minorHAnsi" w:cstheme="minorHAnsi"/>
          <w:b/>
          <w:bCs/>
          <w:sz w:val="24"/>
          <w:szCs w:val="24"/>
          <w:lang w:val="en-US"/>
        </w:rPr>
        <w:t>Additions</w:t>
      </w:r>
    </w:p>
    <w:p w14:paraId="603CFC95" w14:textId="77777777" w:rsidR="003A2933" w:rsidRPr="007D7B43" w:rsidRDefault="003A2933" w:rsidP="003A2933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7D7B43">
        <w:rPr>
          <w:rFonts w:asciiTheme="minorHAnsi" w:hAnsiTheme="minorHAnsi" w:cstheme="minorHAnsi"/>
          <w:sz w:val="24"/>
          <w:szCs w:val="24"/>
          <w:lang w:val="en-US"/>
        </w:rPr>
        <w:t>Pressure Control</w:t>
      </w:r>
    </w:p>
    <w:p w14:paraId="1EB2D219" w14:textId="77777777" w:rsidR="003A2933" w:rsidRPr="007D7B43" w:rsidRDefault="003A2933" w:rsidP="003A2933">
      <w:pPr>
        <w:pStyle w:val="Listeafsnit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7D7B43">
        <w:rPr>
          <w:rFonts w:asciiTheme="minorHAnsi" w:hAnsiTheme="minorHAnsi" w:cstheme="minorHAnsi"/>
          <w:sz w:val="24"/>
          <w:szCs w:val="24"/>
          <w:lang w:val="en-US"/>
        </w:rPr>
        <w:t>The pump speed drops automatically to keep the pump pressure below the machine's Max. Pressure setting</w:t>
      </w:r>
    </w:p>
    <w:p w14:paraId="4D32C71F" w14:textId="77777777" w:rsidR="003A2933" w:rsidRPr="007D7B43" w:rsidRDefault="003A2933" w:rsidP="003A2933">
      <w:pPr>
        <w:pStyle w:val="Listeafsnit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7D7B43">
        <w:rPr>
          <w:rFonts w:asciiTheme="minorHAnsi" w:hAnsiTheme="minorHAnsi" w:cstheme="minorHAnsi"/>
          <w:sz w:val="24"/>
          <w:szCs w:val="24"/>
          <w:lang w:val="en-US"/>
        </w:rPr>
        <w:t>A new setting is added for activation/deactivation of Pressure Control</w:t>
      </w:r>
    </w:p>
    <w:p w14:paraId="300DD963" w14:textId="77777777" w:rsidR="003A2933" w:rsidRPr="007D7B43" w:rsidRDefault="003A2933" w:rsidP="003A2933">
      <w:pPr>
        <w:pStyle w:val="Listeafsnit"/>
        <w:numPr>
          <w:ilvl w:val="0"/>
          <w:numId w:val="0"/>
        </w:numPr>
        <w:ind w:left="1440"/>
        <w:rPr>
          <w:rFonts w:asciiTheme="minorHAnsi" w:hAnsiTheme="minorHAnsi" w:cstheme="minorHAnsi"/>
          <w:sz w:val="24"/>
          <w:szCs w:val="24"/>
          <w:lang w:val="en-US"/>
        </w:rPr>
      </w:pPr>
    </w:p>
    <w:p w14:paraId="1E597EBD" w14:textId="77777777" w:rsidR="003A2933" w:rsidRPr="007D7B43" w:rsidRDefault="003A2933" w:rsidP="003A2933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7D7B43">
        <w:rPr>
          <w:rFonts w:asciiTheme="minorHAnsi" w:hAnsiTheme="minorHAnsi" w:cstheme="minorHAnsi"/>
          <w:sz w:val="24"/>
          <w:szCs w:val="24"/>
          <w:lang w:val="en-US"/>
        </w:rPr>
        <w:t>Hove Smart Lube (HSL)</w:t>
      </w:r>
    </w:p>
    <w:p w14:paraId="6A5FCEFB" w14:textId="77777777" w:rsidR="003A2933" w:rsidRPr="007D7B43" w:rsidRDefault="003A2933" w:rsidP="003A2933">
      <w:pPr>
        <w:pStyle w:val="Listeafsnit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7D7B43">
        <w:rPr>
          <w:rFonts w:asciiTheme="minorHAnsi" w:hAnsiTheme="minorHAnsi" w:cstheme="minorHAnsi"/>
          <w:sz w:val="24"/>
          <w:szCs w:val="24"/>
          <w:lang w:val="en-US"/>
        </w:rPr>
        <w:t xml:space="preserve"> A new setting is added for activation/deactivation of HSL</w:t>
      </w:r>
    </w:p>
    <w:p w14:paraId="78946778" w14:textId="77777777" w:rsidR="003A2933" w:rsidRPr="007D7B43" w:rsidRDefault="003A2933" w:rsidP="003A2933">
      <w:pPr>
        <w:numPr>
          <w:ilvl w:val="0"/>
          <w:numId w:val="0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7D7B43">
        <w:rPr>
          <w:rFonts w:asciiTheme="minorHAnsi" w:hAnsiTheme="minorHAnsi" w:cstheme="minorHAnsi"/>
          <w:b/>
          <w:bCs/>
          <w:sz w:val="24"/>
          <w:szCs w:val="24"/>
          <w:lang w:val="en-US"/>
        </w:rPr>
        <w:t>Removals</w:t>
      </w:r>
    </w:p>
    <w:p w14:paraId="70526332" w14:textId="77777777" w:rsidR="003A2933" w:rsidRPr="007D7B43" w:rsidRDefault="003A2933" w:rsidP="003A2933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7D7B43">
        <w:rPr>
          <w:rFonts w:asciiTheme="minorHAnsi" w:hAnsiTheme="minorHAnsi" w:cstheme="minorHAnsi"/>
          <w:sz w:val="24"/>
          <w:szCs w:val="24"/>
          <w:lang w:val="en-US"/>
        </w:rPr>
        <w:t>Model settings for HSL are removed and replaced by activation/deactivation of HSL</w:t>
      </w:r>
    </w:p>
    <w:p w14:paraId="23B47811" w14:textId="77777777" w:rsidR="003A2933" w:rsidRPr="007D7B43" w:rsidRDefault="003A2933" w:rsidP="003A2933">
      <w:pPr>
        <w:numPr>
          <w:ilvl w:val="0"/>
          <w:numId w:val="0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7D7B43">
        <w:rPr>
          <w:rFonts w:asciiTheme="minorHAnsi" w:hAnsiTheme="minorHAnsi" w:cstheme="minorHAnsi"/>
          <w:b/>
          <w:bCs/>
          <w:sz w:val="24"/>
          <w:szCs w:val="24"/>
          <w:lang w:val="en-US"/>
        </w:rPr>
        <w:t>Changes</w:t>
      </w:r>
    </w:p>
    <w:p w14:paraId="5D6EE43D" w14:textId="7C3B638F" w:rsidR="003A2933" w:rsidRPr="007D7B43" w:rsidRDefault="003A2933" w:rsidP="003A2933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7D7B43">
        <w:rPr>
          <w:rFonts w:asciiTheme="minorHAnsi" w:hAnsiTheme="minorHAnsi" w:cstheme="minorHAnsi"/>
          <w:sz w:val="24"/>
          <w:szCs w:val="24"/>
          <w:lang w:val="en-US"/>
        </w:rPr>
        <w:t>The actual speed setting is shown at the “SYSTEM” display window instead of the max. speed setting</w:t>
      </w:r>
    </w:p>
    <w:p w14:paraId="0236DD9E" w14:textId="77777777" w:rsidR="003A2933" w:rsidRPr="007D7B43" w:rsidRDefault="003A2933" w:rsidP="003A2933">
      <w:pPr>
        <w:numPr>
          <w:ilvl w:val="0"/>
          <w:numId w:val="0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7D7B43">
        <w:rPr>
          <w:rFonts w:asciiTheme="minorHAnsi" w:hAnsiTheme="minorHAnsi" w:cstheme="minorHAnsi"/>
          <w:b/>
          <w:bCs/>
          <w:sz w:val="24"/>
          <w:szCs w:val="24"/>
          <w:lang w:val="en-US"/>
        </w:rPr>
        <w:t>Fixes</w:t>
      </w:r>
    </w:p>
    <w:p w14:paraId="0DE0A7A1" w14:textId="77777777" w:rsidR="003A2933" w:rsidRPr="007D7B43" w:rsidRDefault="003A2933" w:rsidP="003A2933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7D7B43">
        <w:rPr>
          <w:rFonts w:asciiTheme="minorHAnsi" w:hAnsiTheme="minorHAnsi" w:cstheme="minorHAnsi"/>
          <w:sz w:val="24"/>
          <w:szCs w:val="24"/>
          <w:lang w:val="en-US"/>
        </w:rPr>
        <w:t>None</w:t>
      </w:r>
    </w:p>
    <w:p w14:paraId="7E8B8BED" w14:textId="77777777" w:rsidR="003A2933" w:rsidRPr="007D7B43" w:rsidRDefault="003A2933" w:rsidP="003A2933">
      <w:pPr>
        <w:numPr>
          <w:ilvl w:val="0"/>
          <w:numId w:val="0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7D7B43">
        <w:rPr>
          <w:rFonts w:asciiTheme="minorHAnsi" w:hAnsiTheme="minorHAnsi" w:cstheme="minorHAnsi"/>
          <w:b/>
          <w:bCs/>
          <w:sz w:val="24"/>
          <w:szCs w:val="24"/>
          <w:lang w:val="en-US"/>
        </w:rPr>
        <w:t>User Manual</w:t>
      </w:r>
    </w:p>
    <w:p w14:paraId="4A83FC08" w14:textId="77777777" w:rsidR="003A2933" w:rsidRPr="007D7B43" w:rsidRDefault="003A2933" w:rsidP="003A2933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7D7B43">
        <w:rPr>
          <w:rFonts w:asciiTheme="minorHAnsi" w:hAnsiTheme="minorHAnsi" w:cstheme="minorHAnsi"/>
          <w:sz w:val="24"/>
          <w:szCs w:val="24"/>
          <w:lang w:val="en-US"/>
        </w:rPr>
        <w:t>User manuals Rev. 003 includes changes related to this release note</w:t>
      </w:r>
    </w:p>
    <w:sectPr w:rsidR="003A2933" w:rsidRPr="007D7B43" w:rsidSect="006372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FE3B" w14:textId="77777777" w:rsidR="00D02F40" w:rsidRDefault="00D02F40" w:rsidP="0063723D">
      <w:r>
        <w:separator/>
      </w:r>
    </w:p>
  </w:endnote>
  <w:endnote w:type="continuationSeparator" w:id="0">
    <w:p w14:paraId="4EEC6236" w14:textId="77777777" w:rsidR="00D02F40" w:rsidRDefault="00D02F40" w:rsidP="0063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6178" w14:textId="77777777" w:rsidR="00B36487" w:rsidRDefault="00B3648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9B48" w14:textId="13CB36CE" w:rsidR="007D7B43" w:rsidRPr="00D512A6" w:rsidRDefault="00D512A6" w:rsidP="007D7B43">
    <w:pPr>
      <w:pStyle w:val="Sidefod"/>
      <w:numPr>
        <w:ilvl w:val="0"/>
        <w:numId w:val="0"/>
      </w:numPr>
      <w:rPr>
        <w:lang w:val="en-US"/>
      </w:rPr>
    </w:pPr>
    <w:r>
      <w:rPr>
        <w:sz w:val="18"/>
        <w:szCs w:val="18"/>
      </w:rPr>
      <w:fldChar w:fldCharType="begin"/>
    </w:r>
    <w:r w:rsidRPr="00167DBF">
      <w:rPr>
        <w:sz w:val="18"/>
        <w:szCs w:val="18"/>
        <w:lang w:val="en-US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B35C86">
      <w:rPr>
        <w:noProof/>
        <w:sz w:val="18"/>
        <w:szCs w:val="18"/>
        <w:lang w:val="en-US"/>
      </w:rPr>
      <w:t>Dok1.docx</w:t>
    </w:r>
    <w:r>
      <w:rPr>
        <w:sz w:val="18"/>
        <w:szCs w:val="18"/>
      </w:rPr>
      <w:fldChar w:fldCharType="end"/>
    </w:r>
    <w:r w:rsidRPr="00D512A6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 xml:space="preserve">                                                                                   </w:t>
    </w:r>
    <w:r w:rsidRPr="00D512A6">
      <w:rPr>
        <w:sz w:val="18"/>
        <w:szCs w:val="18"/>
        <w:lang w:val="en-US"/>
      </w:rPr>
      <w:t xml:space="preserve"> </w:t>
    </w:r>
    <w:r w:rsidRPr="00167DBF">
      <w:rPr>
        <w:lang w:val="en-US"/>
      </w:rPr>
      <w:t xml:space="preserve"> </w:t>
    </w:r>
    <w:r w:rsidRPr="009E0668">
      <w:rPr>
        <w:sz w:val="18"/>
        <w:szCs w:val="18"/>
      </w:rPr>
      <w:fldChar w:fldCharType="begin"/>
    </w:r>
    <w:r w:rsidRPr="00167DBF">
      <w:rPr>
        <w:sz w:val="18"/>
        <w:szCs w:val="18"/>
        <w:lang w:val="en-US"/>
      </w:rPr>
      <w:instrText>PAGE   \* MERGEFORMAT</w:instrText>
    </w:r>
    <w:r w:rsidRPr="009E0668">
      <w:rPr>
        <w:sz w:val="18"/>
        <w:szCs w:val="18"/>
      </w:rPr>
      <w:fldChar w:fldCharType="separate"/>
    </w:r>
    <w:r w:rsidRPr="00D512A6">
      <w:rPr>
        <w:sz w:val="18"/>
        <w:szCs w:val="18"/>
        <w:lang w:val="en-US"/>
      </w:rPr>
      <w:t>1</w:t>
    </w:r>
    <w:r w:rsidRPr="009E0668">
      <w:rPr>
        <w:sz w:val="18"/>
        <w:szCs w:val="18"/>
      </w:rPr>
      <w:fldChar w:fldCharType="end"/>
    </w:r>
    <w:r w:rsidRPr="00167DBF">
      <w:rPr>
        <w:sz w:val="18"/>
        <w:szCs w:val="18"/>
        <w:lang w:val="en-US"/>
      </w:rPr>
      <w:t xml:space="preserve"> / </w:t>
    </w:r>
    <w:r w:rsidRPr="009E0668">
      <w:rPr>
        <w:sz w:val="18"/>
        <w:szCs w:val="18"/>
      </w:rPr>
      <w:fldChar w:fldCharType="begin"/>
    </w:r>
    <w:r w:rsidRPr="00167DBF">
      <w:rPr>
        <w:sz w:val="18"/>
        <w:szCs w:val="18"/>
        <w:lang w:val="en-US"/>
      </w:rPr>
      <w:instrText xml:space="preserve"> NUMPAGES   \* MERGEFORMAT </w:instrText>
    </w:r>
    <w:r w:rsidRPr="009E0668">
      <w:rPr>
        <w:sz w:val="18"/>
        <w:szCs w:val="18"/>
      </w:rPr>
      <w:fldChar w:fldCharType="separate"/>
    </w:r>
    <w:r w:rsidRPr="00D512A6">
      <w:rPr>
        <w:sz w:val="18"/>
        <w:szCs w:val="18"/>
        <w:lang w:val="en-US"/>
      </w:rPr>
      <w:t>1</w:t>
    </w:r>
    <w:r w:rsidRPr="009E0668">
      <w:rPr>
        <w:sz w:val="18"/>
        <w:szCs w:val="18"/>
      </w:rPr>
      <w:fldChar w:fldCharType="end"/>
    </w:r>
    <w:r w:rsidRPr="00167DBF">
      <w:rPr>
        <w:sz w:val="18"/>
        <w:szCs w:val="18"/>
        <w:lang w:val="en-US"/>
      </w:rPr>
      <w:t xml:space="preserve">      </w:t>
    </w:r>
    <w:r>
      <w:rPr>
        <w:sz w:val="18"/>
        <w:szCs w:val="18"/>
        <w:lang w:val="en-US"/>
      </w:rPr>
      <w:t xml:space="preserve">  </w:t>
    </w:r>
    <w:r w:rsidRPr="00167DBF">
      <w:rPr>
        <w:sz w:val="18"/>
        <w:szCs w:val="18"/>
        <w:lang w:val="en-US"/>
      </w:rPr>
      <w:t xml:space="preserve">   </w:t>
    </w:r>
    <w:r w:rsidRPr="00167DBF">
      <w:rPr>
        <w:lang w:val="en-US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7543" w14:textId="77777777" w:rsidR="00B36487" w:rsidRDefault="00B3648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390A" w14:textId="77777777" w:rsidR="00D02F40" w:rsidRDefault="00D02F40" w:rsidP="0063723D">
      <w:r>
        <w:separator/>
      </w:r>
    </w:p>
  </w:footnote>
  <w:footnote w:type="continuationSeparator" w:id="0">
    <w:p w14:paraId="339FD3C6" w14:textId="77777777" w:rsidR="00D02F40" w:rsidRDefault="00D02F40" w:rsidP="00637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2D82" w14:textId="77777777" w:rsidR="0063723D" w:rsidRDefault="00C773CC">
    <w:pPr>
      <w:pStyle w:val="Sidehoved"/>
    </w:pPr>
    <w:r>
      <w:rPr>
        <w:noProof/>
      </w:rPr>
      <w:pict w14:anchorId="29D0F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4863" o:spid="_x0000_s1027" type="#_x0000_t75" alt="" style="position:absolute;left:0;text-align:left;margin-left:0;margin-top:0;width:595.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960-HOVE-Word-skabelon-A4-ingen-adresse-k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32B2" w14:textId="1FEA97B3" w:rsidR="004C744F" w:rsidRPr="004C744F" w:rsidRDefault="005D733D" w:rsidP="004C744F">
    <w:pPr>
      <w:numPr>
        <w:ilvl w:val="0"/>
        <w:numId w:val="0"/>
      </w:numPr>
      <w:rPr>
        <w:rFonts w:ascii="Tahoma" w:hAnsi="Tahoma" w:cs="Tahoma"/>
        <w:b/>
        <w:bCs/>
        <w:sz w:val="28"/>
        <w:szCs w:val="28"/>
        <w:lang w:val="en-US"/>
      </w:rPr>
    </w:pPr>
    <w:r w:rsidRPr="004C744F">
      <w:rPr>
        <w:rFonts w:ascii="Tahoma" w:hAnsi="Tahoma" w:cs="Tahoma"/>
        <w:b/>
        <w:bCs/>
        <w:noProof/>
        <w:sz w:val="28"/>
        <w:szCs w:val="28"/>
        <w:lang w:val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A04EF80" wp14:editId="235F3328">
              <wp:simplePos x="0" y="0"/>
              <wp:positionH relativeFrom="column">
                <wp:posOffset>-456565</wp:posOffset>
              </wp:positionH>
              <wp:positionV relativeFrom="page">
                <wp:posOffset>777504</wp:posOffset>
              </wp:positionV>
              <wp:extent cx="5284520" cy="344170"/>
              <wp:effectExtent l="0" t="0" r="0" b="0"/>
              <wp:wrapNone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4520" cy="344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6D9A5" w14:textId="5976DD72" w:rsidR="004C744F" w:rsidRPr="004C744F" w:rsidRDefault="004C744F" w:rsidP="003A2933">
                          <w:pPr>
                            <w:numPr>
                              <w:ilvl w:val="0"/>
                              <w:numId w:val="0"/>
                            </w:numPr>
                            <w:ind w:left="567"/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4C744F"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  <w:szCs w:val="28"/>
                            </w:rPr>
                            <w:t>Hove Controllers Firmware 202</w:t>
                          </w:r>
                          <w:r w:rsidR="00B36487"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  <w:szCs w:val="28"/>
                            </w:rPr>
                            <w:t>2</w:t>
                          </w:r>
                          <w:r w:rsidRPr="004C744F"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  <w:szCs w:val="28"/>
                            </w:rPr>
                            <w:t>-005 Release Notes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04EF80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35.95pt;margin-top:61.2pt;width:416.1pt;height:27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mcDQIAAPYDAAAOAAAAZHJzL2Uyb0RvYy54bWysU9tu2zAMfR+wfxD0vjjJnDU14hRdugwD&#10;ugvQ7gNkWY6FyaJGKbGzrx8lp2nQvRXTg0CK1BF5eLS6GTrDDgq9Blvy2WTKmbISam13Jf/5uH23&#10;5MwHYWthwKqSH5XnN+u3b1a9K9QcWjC1QkYg1he9K3kbgiuyzMtWdcJPwClLwQawE4Fc3GU1ip7Q&#10;O5PNp9MPWQ9YOwSpvKfTuzHI1wm/aZQM35vGq8BMyam2kHZMexX3bL0SxQ6Fa7U8lSFeUUUntKVH&#10;z1B3Igi2R/0PVKclgocmTCR0GTSNlir1QN3Mpi+6eWiFU6kXIse7M03+/8HKb4cH9wNZGD7CQANM&#10;TXh3D/KXZxY2rbA7dYsIfatETQ/PImVZ73xxuhqp9oWPIFX/FWoastgHSEBDg11khfpkhE4DOJ5J&#10;V0Ngkg4X82W+mFNIUux9ns+u0lQyUTzddujDZwUdi0bJkYaa0MXh3odYjSieUuJjHoyut9qY5OCu&#10;2hhkB0EC2KaVGniRZizrS369mC8SsoV4P2mj04EEanRX8uU0rlEykY1Ptk4pQWgz2lSJsSd6IiMj&#10;N2GoBkqMNFVQH4kohFGI9HHIaAH/cNaTCEvuf+8FKs7MF0tkX8/yPKo2OfniKtKEl5HqMiKsJKiS&#10;B85GcxOS0iMPFm5pKI1OfD1XcqqVxJVoPH2EqN5LP2U9f9f1XwAAAP//AwBQSwMEFAAGAAgAAAAh&#10;AHmZm6nfAAAACwEAAA8AAABkcnMvZG93bnJldi54bWxMj8FOwzAMhu9IvENkJC5oS1dGykrTCZBA&#10;u27sAdwmaysap2qytXt7zAmO9v/p9+diO7teXOwYOk8aVssEhKXam44aDcevj8UziBCRDPaerIar&#10;DbAtb28KzI2faG8vh9gILqGQo4Y2xiGXMtStdRiWfrDE2cmPDiOPYyPNiBOXu16mSaKkw474QouD&#10;fW9t/X04Ow2n3fTwtJmqz3jM9mv1hl1W+avW93fz6wuIaOf4B8OvPqtDyU6VP5MJotewyFYbRjlI&#10;0zUIJjKVPIKoeJMpBbIs5P8fyh8AAAD//wMAUEsBAi0AFAAGAAgAAAAhALaDOJL+AAAA4QEAABMA&#10;AAAAAAAAAAAAAAAAAAAAAFtDb250ZW50X1R5cGVzXS54bWxQSwECLQAUAAYACAAAACEAOP0h/9YA&#10;AACUAQAACwAAAAAAAAAAAAAAAAAvAQAAX3JlbHMvLnJlbHNQSwECLQAUAAYACAAAACEA3RgZnA0C&#10;AAD2AwAADgAAAAAAAAAAAAAAAAAuAgAAZHJzL2Uyb0RvYy54bWxQSwECLQAUAAYACAAAACEAeZmb&#10;qd8AAAALAQAADwAAAAAAAAAAAAAAAABnBAAAZHJzL2Rvd25yZXYueG1sUEsFBgAAAAAEAAQA8wAA&#10;AHMFAAAAAA==&#10;" stroked="f">
              <v:textbox>
                <w:txbxContent>
                  <w:p w14:paraId="0A76D9A5" w14:textId="5976DD72" w:rsidR="004C744F" w:rsidRPr="004C744F" w:rsidRDefault="004C744F" w:rsidP="003A2933">
                    <w:pPr>
                      <w:numPr>
                        <w:ilvl w:val="0"/>
                        <w:numId w:val="0"/>
                      </w:numPr>
                      <w:ind w:left="567"/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</w:rPr>
                    </w:pPr>
                    <w:r w:rsidRPr="004C744F"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</w:rPr>
                      <w:t>Hove Controllers Firmware 202</w:t>
                    </w:r>
                    <w:r w:rsidR="00B36487"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</w:rPr>
                      <w:t>2</w:t>
                    </w:r>
                    <w:r w:rsidRPr="004C744F"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</w:rPr>
                      <w:t>-005 Release Notes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773CC">
      <w:rPr>
        <w:noProof/>
      </w:rPr>
      <w:pict w14:anchorId="50BA25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4864" o:spid="_x0000_s1026" type="#_x0000_t75" alt="" style="position:absolute;margin-left:0;margin-top:0;width:595.5pt;height:84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960-HOVE-Word-skabelon-A4-ingen-adresse-k1"/>
          <w10:wrap anchorx="margin" anchory="margin"/>
        </v:shape>
      </w:pict>
    </w:r>
  </w:p>
  <w:p w14:paraId="15E28226" w14:textId="71F6B0D4" w:rsidR="0063723D" w:rsidRPr="004C744F" w:rsidRDefault="0063723D">
    <w:pPr>
      <w:pStyle w:val="Sidehoved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9489" w14:textId="77777777" w:rsidR="0063723D" w:rsidRDefault="00C773CC">
    <w:pPr>
      <w:pStyle w:val="Sidehoved"/>
    </w:pPr>
    <w:r>
      <w:rPr>
        <w:noProof/>
      </w:rPr>
      <w:pict w14:anchorId="102D2E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4862" o:spid="_x0000_s1025" type="#_x0000_t75" alt="" style="position:absolute;left:0;text-align:left;margin-left:0;margin-top:0;width:595.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960-HOVE-Word-skabelon-A4-ingen-adresse-k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1F5"/>
    <w:multiLevelType w:val="multilevel"/>
    <w:tmpl w:val="17DA7146"/>
    <w:styleLink w:val="ISODokumener"/>
    <w:lvl w:ilvl="0">
      <w:start w:val="1"/>
      <w:numFmt w:val="decimal"/>
      <w:lvlText w:val="%1"/>
      <w:lvlJc w:val="left"/>
      <w:pPr>
        <w:ind w:left="567" w:hanging="567"/>
      </w:pPr>
      <w:rPr>
        <w:rFonts w:ascii="Source Sans Pro" w:hAnsi="Source Sans Pro" w:hint="default"/>
        <w:b/>
        <w:i w:val="0"/>
        <w:caps/>
        <w:smallCaps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Source Sans Pro" w:hAnsi="Source Sans Pro" w:hint="default"/>
        <w:sz w:val="22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Source Sans Pro" w:hAnsi="Source Sans Pro" w:hint="default"/>
        <w:sz w:val="22"/>
      </w:rPr>
    </w:lvl>
    <w:lvl w:ilvl="3">
      <w:start w:val="1"/>
      <w:numFmt w:val="decimal"/>
      <w:lvlText w:val="%4)"/>
      <w:lvlJc w:val="left"/>
      <w:pPr>
        <w:ind w:left="2268" w:hanging="567"/>
      </w:pPr>
      <w:rPr>
        <w:rFonts w:ascii="Source Sans Pro" w:hAnsi="Source Sans Pro" w:hint="default"/>
        <w:sz w:val="22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132B02C8"/>
    <w:multiLevelType w:val="hybridMultilevel"/>
    <w:tmpl w:val="BF7696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80ABC"/>
    <w:multiLevelType w:val="multilevel"/>
    <w:tmpl w:val="17DA7146"/>
    <w:lvl w:ilvl="0">
      <w:start w:val="1"/>
      <w:numFmt w:val="decimal"/>
      <w:lvlText w:val="%1"/>
      <w:lvlJc w:val="left"/>
      <w:pPr>
        <w:ind w:left="567" w:hanging="567"/>
      </w:pPr>
      <w:rPr>
        <w:rFonts w:ascii="Source Sans Pro" w:hAnsi="Source Sans Pro" w:hint="default"/>
        <w:b/>
        <w:i w:val="0"/>
        <w:caps/>
        <w:smallCaps w:val="0"/>
        <w:color w:val="auto"/>
        <w:sz w:val="22"/>
      </w:rPr>
    </w:lvl>
    <w:lvl w:ilvl="1">
      <w:start w:val="1"/>
      <w:numFmt w:val="decimal"/>
      <w:pStyle w:val="Normal"/>
      <w:isLgl/>
      <w:lvlText w:val="%1.%2"/>
      <w:lvlJc w:val="left"/>
      <w:pPr>
        <w:ind w:left="1134" w:hanging="567"/>
      </w:pPr>
      <w:rPr>
        <w:rFonts w:ascii="Source Sans Pro" w:hAnsi="Source Sans Pro" w:hint="default"/>
        <w:sz w:val="22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Source Sans Pro" w:hAnsi="Source Sans Pro" w:hint="default"/>
        <w:sz w:val="22"/>
      </w:rPr>
    </w:lvl>
    <w:lvl w:ilvl="3">
      <w:start w:val="1"/>
      <w:numFmt w:val="decimal"/>
      <w:lvlText w:val="%4)"/>
      <w:lvlJc w:val="left"/>
      <w:pPr>
        <w:ind w:left="2268" w:hanging="567"/>
      </w:pPr>
      <w:rPr>
        <w:rFonts w:ascii="Source Sans Pro" w:hAnsi="Source Sans Pro" w:hint="default"/>
        <w:sz w:val="22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num w:numId="1" w16cid:durableId="95908149">
    <w:abstractNumId w:val="0"/>
  </w:num>
  <w:num w:numId="2" w16cid:durableId="2009211964">
    <w:abstractNumId w:val="2"/>
  </w:num>
  <w:num w:numId="3" w16cid:durableId="807819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4F"/>
    <w:rsid w:val="0008593F"/>
    <w:rsid w:val="00202D72"/>
    <w:rsid w:val="0022365F"/>
    <w:rsid w:val="003A0F27"/>
    <w:rsid w:val="003A2933"/>
    <w:rsid w:val="003B3961"/>
    <w:rsid w:val="004C744F"/>
    <w:rsid w:val="005D733D"/>
    <w:rsid w:val="0063723D"/>
    <w:rsid w:val="00697102"/>
    <w:rsid w:val="007D7B43"/>
    <w:rsid w:val="008E049E"/>
    <w:rsid w:val="009C3834"/>
    <w:rsid w:val="009D0EB7"/>
    <w:rsid w:val="00A31E54"/>
    <w:rsid w:val="00B35C86"/>
    <w:rsid w:val="00B36487"/>
    <w:rsid w:val="00C751FA"/>
    <w:rsid w:val="00C773CC"/>
    <w:rsid w:val="00CA08F6"/>
    <w:rsid w:val="00D02F40"/>
    <w:rsid w:val="00D512A6"/>
    <w:rsid w:val="00D97509"/>
    <w:rsid w:val="00E35341"/>
    <w:rsid w:val="00EC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096B"/>
  <w15:chartTrackingRefBased/>
  <w15:docId w15:val="{5BDBF9E3-406A-4EBD-8F5B-FC02046C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33"/>
    <w:pPr>
      <w:numPr>
        <w:ilvl w:val="1"/>
        <w:numId w:val="2"/>
      </w:numPr>
      <w:spacing w:after="160" w:line="259" w:lineRule="auto"/>
    </w:pPr>
    <w:rPr>
      <w:rFonts w:ascii="Source Sans Pro" w:hAnsi="Source Sans Pro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3723D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3723D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63723D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3723D"/>
    <w:rPr>
      <w:rFonts w:eastAsiaTheme="minorEastAsia"/>
    </w:rPr>
  </w:style>
  <w:style w:type="numbering" w:customStyle="1" w:styleId="ISODokumener">
    <w:name w:val="ISO Dokumener"/>
    <w:uiPriority w:val="99"/>
    <w:rsid w:val="003A2933"/>
    <w:pPr>
      <w:numPr>
        <w:numId w:val="1"/>
      </w:numPr>
    </w:pPr>
  </w:style>
  <w:style w:type="paragraph" w:styleId="Listeafsnit">
    <w:name w:val="List Paragraph"/>
    <w:basedOn w:val="Normal"/>
    <w:uiPriority w:val="34"/>
    <w:qFormat/>
    <w:rsid w:val="003A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hoveas.sharepoint.com/Skabeloner/20960-HOVE-Word-skabelon-A4-ingen-adr-sid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0051C7BA3D64782DDF3A2EE60341E" ma:contentTypeVersion="11" ma:contentTypeDescription="Create a new document." ma:contentTypeScope="" ma:versionID="15ccd630354db3e49b21ce91ea10057e">
  <xsd:schema xmlns:xsd="http://www.w3.org/2001/XMLSchema" xmlns:xs="http://www.w3.org/2001/XMLSchema" xmlns:p="http://schemas.microsoft.com/office/2006/metadata/properties" xmlns:ns2="2ec4ca0c-e0ea-4ec0-a2aa-216af5cf3f86" xmlns:ns3="c09ef6a1-4354-4d5f-b878-c25ec1b6e847" targetNamespace="http://schemas.microsoft.com/office/2006/metadata/properties" ma:root="true" ma:fieldsID="3fe7ba87e25329e0dfb4c48c3fd2218c" ns2:_="" ns3:_="">
    <xsd:import namespace="2ec4ca0c-e0ea-4ec0-a2aa-216af5cf3f86"/>
    <xsd:import namespace="c09ef6a1-4354-4d5f-b878-c25ec1b6e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4ca0c-e0ea-4ec0-a2aa-216af5cf3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f6a1-4354-4d5f-b878-c25ec1b6e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88E86-9B8F-47E5-B7AE-E150BDF0F979}"/>
</file>

<file path=customXml/itemProps2.xml><?xml version="1.0" encoding="utf-8"?>
<ds:datastoreItem xmlns:ds="http://schemas.openxmlformats.org/officeDocument/2006/customXml" ds:itemID="{C5FAE29F-A171-40B2-BD0E-E672FCE74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03376-5034-4FCE-9639-66B10E42D0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20960-HOVE-Word-skabelon-A4-ingen-adr-side1.dotx</Template>
  <TotalTime>3</TotalTime>
  <Pages>1</Pages>
  <Words>177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Madsen</dc:creator>
  <cp:keywords/>
  <dc:description/>
  <cp:lastModifiedBy>Ivan Madsen</cp:lastModifiedBy>
  <cp:revision>5</cp:revision>
  <cp:lastPrinted>2022-01-13T12:22:00Z</cp:lastPrinted>
  <dcterms:created xsi:type="dcterms:W3CDTF">2022-01-13T12:24:00Z</dcterms:created>
  <dcterms:modified xsi:type="dcterms:W3CDTF">2022-05-11T08:59:00Z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0x01010042A0051C7BA3D64782DDF3A2EE60341E</vt:lpwstr>
  </property>
  <property fmtid="{D5CDD505-2E9C-101B-9397-08002B2CF9AE}" pid="3" name="Order">
    <vt:r8>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